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6149" w14:textId="77777777" w:rsidR="00792E78" w:rsidRDefault="00625451" w:rsidP="00792E78">
      <w:pPr>
        <w:pStyle w:val="Title"/>
        <w:pBdr>
          <w:left w:val="none" w:sz="0" w:space="0" w:color="auto"/>
        </w:pBdr>
        <w:jc w:val="center"/>
      </w:pPr>
      <w:r>
        <w:br/>
      </w:r>
      <w:r w:rsidR="00792E78">
        <w:t>research experience placement</w:t>
      </w:r>
    </w:p>
    <w:p w14:paraId="05C5E50C" w14:textId="64933D0D" w:rsidR="008E0BD5" w:rsidRDefault="001E2E2C" w:rsidP="00792E78">
      <w:pPr>
        <w:pStyle w:val="Title"/>
        <w:pBdr>
          <w:left w:val="none" w:sz="0" w:space="0" w:color="auto"/>
        </w:pBdr>
        <w:jc w:val="center"/>
      </w:pPr>
      <w:r>
        <w:t>STUDENT APPLICATION</w:t>
      </w:r>
    </w:p>
    <w:sdt>
      <w:sdtPr>
        <w:id w:val="216403978"/>
        <w:placeholder>
          <w:docPart w:val="462B13F601369A4CADEAEE0FDAB0BAF3"/>
        </w:placeholder>
        <w:date>
          <w:dateFormat w:val="MMMM d, yyyy"/>
          <w:lid w:val="en-US"/>
          <w:storeMappedDataAs w:val="dateTime"/>
          <w:calendar w:val="gregorian"/>
        </w:date>
      </w:sdtPr>
      <w:sdtContent>
        <w:p w14:paraId="1169CE30" w14:textId="40BCB17D" w:rsidR="008E0BD5" w:rsidRDefault="00F80FFD" w:rsidP="000A5D14">
          <w:pPr>
            <w:pStyle w:val="Subtitle"/>
            <w:pBdr>
              <w:left w:val="none" w:sz="0" w:space="0" w:color="auto"/>
            </w:pBdr>
            <w:jc w:val="center"/>
          </w:pPr>
          <w:r>
            <w:t>202</w:t>
          </w:r>
          <w:r w:rsidR="000C7D5E">
            <w:t>2</w:t>
          </w:r>
          <w:r w:rsidR="005A6B6F">
            <w:t>/2</w:t>
          </w:r>
          <w:r w:rsidR="000C7D5E">
            <w:t>3</w:t>
          </w:r>
        </w:p>
      </w:sdtContent>
    </w:sdt>
    <w:tbl>
      <w:tblPr>
        <w:tblStyle w:val="ProjectTable"/>
        <w:tblW w:w="5000" w:type="pct"/>
        <w:tblLook w:val="0280" w:firstRow="0" w:lastRow="0" w:firstColumn="1" w:lastColumn="0" w:noHBand="1" w:noVBand="0"/>
        <w:tblDescription w:val="Summary of key project information details such as client and project name."/>
      </w:tblPr>
      <w:tblGrid>
        <w:gridCol w:w="2159"/>
        <w:gridCol w:w="8937"/>
      </w:tblGrid>
      <w:tr w:rsidR="00A83741" w14:paraId="0F68CD40" w14:textId="77777777" w:rsidTr="00073060">
        <w:trPr>
          <w:trHeight w:val="638"/>
        </w:trPr>
        <w:tc>
          <w:tcPr>
            <w:cnfStyle w:val="000010000000" w:firstRow="0" w:lastRow="0" w:firstColumn="0" w:lastColumn="0" w:oddVBand="1" w:evenVBand="0" w:oddHBand="0" w:evenHBand="0" w:firstRowFirstColumn="0" w:firstRowLastColumn="0" w:lastRowFirstColumn="0" w:lastRowLastColumn="0"/>
            <w:tcW w:w="973" w:type="pct"/>
          </w:tcPr>
          <w:p w14:paraId="2317C388" w14:textId="3159CA33" w:rsidR="00A83741" w:rsidRDefault="00A83741">
            <w:r>
              <w:t>Student Name</w:t>
            </w:r>
          </w:p>
        </w:tc>
        <w:tc>
          <w:tcPr>
            <w:tcW w:w="4027" w:type="pct"/>
          </w:tcPr>
          <w:sdt>
            <w:sdtPr>
              <w:id w:val="1299640337"/>
              <w:placeholder>
                <w:docPart w:val="B365FE0DD3C2704590AD14BF8CD7BE33"/>
              </w:placeholder>
              <w:temporary/>
              <w:showingPlcHdr/>
              <w15:appearance w15:val="hidden"/>
            </w:sdtPr>
            <w:sdtContent>
              <w:p w14:paraId="0F19DB4F" w14:textId="77777777" w:rsidR="00A83741" w:rsidRDefault="00A83741" w:rsidP="00BC0209">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sdtContent>
          </w:sdt>
          <w:p w14:paraId="61B505CE" w14:textId="77777777" w:rsidR="00A83741" w:rsidRDefault="00A83741">
            <w:pPr>
              <w:cnfStyle w:val="000000000000" w:firstRow="0" w:lastRow="0" w:firstColumn="0" w:lastColumn="0" w:oddVBand="0" w:evenVBand="0" w:oddHBand="0" w:evenHBand="0" w:firstRowFirstColumn="0" w:firstRowLastColumn="0" w:lastRowFirstColumn="0" w:lastRowLastColumn="0"/>
            </w:pPr>
          </w:p>
        </w:tc>
      </w:tr>
      <w:tr w:rsidR="00A83741" w14:paraId="1D60A684" w14:textId="77777777" w:rsidTr="00073060">
        <w:trPr>
          <w:trHeight w:val="639"/>
        </w:trPr>
        <w:tc>
          <w:tcPr>
            <w:cnfStyle w:val="000010000000" w:firstRow="0" w:lastRow="0" w:firstColumn="0" w:lastColumn="0" w:oddVBand="1" w:evenVBand="0" w:oddHBand="0" w:evenHBand="0" w:firstRowFirstColumn="0" w:firstRowLastColumn="0" w:lastRowFirstColumn="0" w:lastRowLastColumn="0"/>
            <w:tcW w:w="973" w:type="pct"/>
          </w:tcPr>
          <w:p w14:paraId="4296C5C0" w14:textId="26C841E0" w:rsidR="00A83741" w:rsidRDefault="00A83741">
            <w:r>
              <w:t>Student Institution</w:t>
            </w:r>
          </w:p>
        </w:tc>
        <w:tc>
          <w:tcPr>
            <w:tcW w:w="4027" w:type="pct"/>
          </w:tcPr>
          <w:sdt>
            <w:sdtPr>
              <w:id w:val="1640605214"/>
              <w:placeholder>
                <w:docPart w:val="3C453CCB95D1DF4BBA8167D5FC762BF2"/>
              </w:placeholder>
              <w:temporary/>
              <w:showingPlcHdr/>
              <w15:appearance w15:val="hidden"/>
            </w:sdtPr>
            <w:sdtContent>
              <w:p w14:paraId="16BEB8DA" w14:textId="77777777" w:rsidR="00A83741" w:rsidRDefault="00A83741" w:rsidP="00BC0209">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sdtContent>
          </w:sdt>
          <w:p w14:paraId="2D2D24C0" w14:textId="77777777" w:rsidR="00A83741" w:rsidRDefault="00A83741">
            <w:pPr>
              <w:cnfStyle w:val="000000000000" w:firstRow="0" w:lastRow="0" w:firstColumn="0" w:lastColumn="0" w:oddVBand="0" w:evenVBand="0" w:oddHBand="0" w:evenHBand="0" w:firstRowFirstColumn="0" w:firstRowLastColumn="0" w:lastRowFirstColumn="0" w:lastRowLastColumn="0"/>
            </w:pPr>
          </w:p>
        </w:tc>
      </w:tr>
      <w:tr w:rsidR="00A83741" w14:paraId="1C9EE756" w14:textId="77777777" w:rsidTr="00073060">
        <w:trPr>
          <w:trHeight w:val="751"/>
        </w:trPr>
        <w:tc>
          <w:tcPr>
            <w:cnfStyle w:val="000010000000" w:firstRow="0" w:lastRow="0" w:firstColumn="0" w:lastColumn="0" w:oddVBand="1" w:evenVBand="0" w:oddHBand="0" w:evenHBand="0" w:firstRowFirstColumn="0" w:firstRowLastColumn="0" w:lastRowFirstColumn="0" w:lastRowLastColumn="0"/>
            <w:tcW w:w="973" w:type="pct"/>
          </w:tcPr>
          <w:p w14:paraId="1FE0CEAD" w14:textId="637CC07D" w:rsidR="00A83741" w:rsidRDefault="00A83741" w:rsidP="00B01E98">
            <w:r>
              <w:t xml:space="preserve">Student Programme of Study </w:t>
            </w:r>
          </w:p>
        </w:tc>
        <w:tc>
          <w:tcPr>
            <w:tcW w:w="4027" w:type="pct"/>
          </w:tcPr>
          <w:p w14:paraId="0E658995" w14:textId="43CF590E" w:rsidR="00A83741" w:rsidRDefault="00A83741" w:rsidP="00BC0209">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tc>
      </w:tr>
      <w:tr w:rsidR="00A83741" w14:paraId="3CCDE8AA" w14:textId="77777777" w:rsidTr="00073060">
        <w:trPr>
          <w:trHeight w:val="429"/>
        </w:trPr>
        <w:tc>
          <w:tcPr>
            <w:cnfStyle w:val="000010000000" w:firstRow="0" w:lastRow="0" w:firstColumn="0" w:lastColumn="0" w:oddVBand="1" w:evenVBand="0" w:oddHBand="0" w:evenHBand="0" w:firstRowFirstColumn="0" w:firstRowLastColumn="0" w:lastRowFirstColumn="0" w:lastRowLastColumn="0"/>
            <w:tcW w:w="973" w:type="pct"/>
          </w:tcPr>
          <w:p w14:paraId="171D834B" w14:textId="212836D3" w:rsidR="00A83741" w:rsidRDefault="00A83741">
            <w:r>
              <w:t>Current Year of Study</w:t>
            </w:r>
          </w:p>
        </w:tc>
        <w:tc>
          <w:tcPr>
            <w:tcW w:w="4027" w:type="pct"/>
          </w:tcPr>
          <w:sdt>
            <w:sdtPr>
              <w:id w:val="423773908"/>
              <w:placeholder>
                <w:docPart w:val="F87B12DF28BBDD42A7151E869D2D9F15"/>
              </w:placeholder>
              <w:temporary/>
              <w:showingPlcHdr/>
              <w15:appearance w15:val="hidden"/>
            </w:sdtPr>
            <w:sdtContent>
              <w:p w14:paraId="43744ABF" w14:textId="77777777" w:rsidR="00A83741" w:rsidRDefault="00A83741" w:rsidP="00BC0209">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sdtContent>
          </w:sdt>
          <w:p w14:paraId="62429ECC" w14:textId="77777777" w:rsidR="00A83741" w:rsidRDefault="00A83741">
            <w:pPr>
              <w:cnfStyle w:val="000000000000" w:firstRow="0" w:lastRow="0" w:firstColumn="0" w:lastColumn="0" w:oddVBand="0" w:evenVBand="0" w:oddHBand="0" w:evenHBand="0" w:firstRowFirstColumn="0" w:firstRowLastColumn="0" w:lastRowFirstColumn="0" w:lastRowLastColumn="0"/>
            </w:pPr>
          </w:p>
        </w:tc>
      </w:tr>
      <w:tr w:rsidR="00A83741" w14:paraId="427BB181" w14:textId="77777777" w:rsidTr="00A83741">
        <w:tc>
          <w:tcPr>
            <w:cnfStyle w:val="000010000000" w:firstRow="0" w:lastRow="0" w:firstColumn="0" w:lastColumn="0" w:oddVBand="1" w:evenVBand="0" w:oddHBand="0" w:evenHBand="0" w:firstRowFirstColumn="0" w:firstRowLastColumn="0" w:lastRowFirstColumn="0" w:lastRowLastColumn="0"/>
            <w:tcW w:w="973" w:type="pct"/>
          </w:tcPr>
          <w:p w14:paraId="4263A962" w14:textId="56ABC336" w:rsidR="00A83741" w:rsidRDefault="004F77CE">
            <w:r>
              <w:t xml:space="preserve">Institutional </w:t>
            </w:r>
            <w:r w:rsidR="00A83741">
              <w:t>Email</w:t>
            </w:r>
          </w:p>
        </w:tc>
        <w:tc>
          <w:tcPr>
            <w:tcW w:w="4027" w:type="pct"/>
          </w:tcPr>
          <w:sdt>
            <w:sdtPr>
              <w:id w:val="1774510862"/>
              <w:placeholder>
                <w:docPart w:val="26127052B18DF546BAD96A0801700B0F"/>
              </w:placeholder>
              <w:temporary/>
              <w:showingPlcHdr/>
              <w15:appearance w15:val="hidden"/>
            </w:sdtPr>
            <w:sdtContent>
              <w:p w14:paraId="0668FB82" w14:textId="77777777" w:rsidR="00A83741" w:rsidRDefault="00A83741" w:rsidP="00BC0209">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sdtContent>
          </w:sdt>
          <w:p w14:paraId="0465F676" w14:textId="77777777" w:rsidR="00A83741" w:rsidRDefault="00A83741">
            <w:pPr>
              <w:cnfStyle w:val="000000000000" w:firstRow="0" w:lastRow="0" w:firstColumn="0" w:lastColumn="0" w:oddVBand="0" w:evenVBand="0" w:oddHBand="0" w:evenHBand="0" w:firstRowFirstColumn="0" w:firstRowLastColumn="0" w:lastRowFirstColumn="0" w:lastRowLastColumn="0"/>
            </w:pPr>
          </w:p>
        </w:tc>
      </w:tr>
      <w:tr w:rsidR="00A83741" w14:paraId="76721DDB" w14:textId="77777777" w:rsidTr="00A83741">
        <w:tc>
          <w:tcPr>
            <w:cnfStyle w:val="000010000000" w:firstRow="0" w:lastRow="0" w:firstColumn="0" w:lastColumn="0" w:oddVBand="1" w:evenVBand="0" w:oddHBand="0" w:evenHBand="0" w:firstRowFirstColumn="0" w:firstRowLastColumn="0" w:lastRowFirstColumn="0" w:lastRowLastColumn="0"/>
            <w:tcW w:w="973" w:type="pct"/>
          </w:tcPr>
          <w:p w14:paraId="1E557470" w14:textId="6BF638DF" w:rsidR="00A83741" w:rsidRDefault="00A83741">
            <w:r>
              <w:t>Mobile Number</w:t>
            </w:r>
          </w:p>
        </w:tc>
        <w:tc>
          <w:tcPr>
            <w:tcW w:w="4027" w:type="pct"/>
          </w:tcPr>
          <w:sdt>
            <w:sdtPr>
              <w:id w:val="632523550"/>
              <w:placeholder>
                <w:docPart w:val="F7DFADA2D1A4F14CA5471BF3B41A00FD"/>
              </w:placeholder>
              <w:temporary/>
              <w:showingPlcHdr/>
              <w15:appearance w15:val="hidden"/>
            </w:sdtPr>
            <w:sdtContent>
              <w:p w14:paraId="267A1FF0" w14:textId="77777777" w:rsidR="00A83741" w:rsidRDefault="00A83741" w:rsidP="00BC0209">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sdtContent>
          </w:sdt>
          <w:p w14:paraId="4F60A69B" w14:textId="77777777" w:rsidR="00A83741" w:rsidRDefault="00A83741">
            <w:pPr>
              <w:cnfStyle w:val="000000000000" w:firstRow="0" w:lastRow="0" w:firstColumn="0" w:lastColumn="0" w:oddVBand="0" w:evenVBand="0" w:oddHBand="0" w:evenHBand="0" w:firstRowFirstColumn="0" w:firstRowLastColumn="0" w:lastRowFirstColumn="0" w:lastRowLastColumn="0"/>
            </w:pPr>
          </w:p>
        </w:tc>
      </w:tr>
      <w:tr w:rsidR="00391072" w14:paraId="2B47629A" w14:textId="77777777" w:rsidTr="00A83741">
        <w:tc>
          <w:tcPr>
            <w:cnfStyle w:val="000010000000" w:firstRow="0" w:lastRow="0" w:firstColumn="0" w:lastColumn="0" w:oddVBand="1" w:evenVBand="0" w:oddHBand="0" w:evenHBand="0" w:firstRowFirstColumn="0" w:firstRowLastColumn="0" w:lastRowFirstColumn="0" w:lastRowLastColumn="0"/>
            <w:tcW w:w="973" w:type="pct"/>
          </w:tcPr>
          <w:p w14:paraId="46C13BA0" w14:textId="64CE217E" w:rsidR="00391072" w:rsidRDefault="00391072">
            <w:r>
              <w:t>Emergency Contact</w:t>
            </w:r>
          </w:p>
        </w:tc>
        <w:tc>
          <w:tcPr>
            <w:tcW w:w="4027" w:type="pct"/>
          </w:tcPr>
          <w:sdt>
            <w:sdtPr>
              <w:id w:val="-396903689"/>
              <w:placeholder>
                <w:docPart w:val="B901A255DB937C46BA889B5306FBB841"/>
              </w:placeholder>
              <w:temporary/>
              <w:showingPlcHdr/>
              <w15:appearance w15:val="hidden"/>
            </w:sdtPr>
            <w:sdtContent>
              <w:p w14:paraId="7ADDAA56" w14:textId="77777777" w:rsidR="00391072" w:rsidRDefault="00391072" w:rsidP="00391072">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text.</w:t>
                </w:r>
              </w:p>
            </w:sdtContent>
          </w:sdt>
          <w:p w14:paraId="7E194A61" w14:textId="77777777" w:rsidR="00391072" w:rsidRDefault="00391072" w:rsidP="00BC0209">
            <w:pPr>
              <w:cnfStyle w:val="000000000000" w:firstRow="0" w:lastRow="0" w:firstColumn="0" w:lastColumn="0" w:oddVBand="0" w:evenVBand="0" w:oddHBand="0" w:evenHBand="0" w:firstRowFirstColumn="0" w:firstRowLastColumn="0" w:lastRowFirstColumn="0" w:lastRowLastColumn="0"/>
            </w:pPr>
          </w:p>
        </w:tc>
      </w:tr>
    </w:tbl>
    <w:p w14:paraId="40EA0AAC" w14:textId="77777777" w:rsidR="001D4C91" w:rsidRPr="00B01E98" w:rsidRDefault="001D4C91" w:rsidP="00B01E98"/>
    <w:tbl>
      <w:tblPr>
        <w:tblStyle w:val="TableGrid"/>
        <w:tblW w:w="1107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90"/>
        <w:gridCol w:w="5984"/>
      </w:tblGrid>
      <w:tr w:rsidR="00B01E98" w14:paraId="0177D6A9" w14:textId="77777777" w:rsidTr="00424B83">
        <w:trPr>
          <w:trHeight w:val="276"/>
        </w:trPr>
        <w:tc>
          <w:tcPr>
            <w:tcW w:w="5090" w:type="dxa"/>
            <w:shd w:val="clear" w:color="auto" w:fill="DEEAF6" w:themeFill="accent1" w:themeFillTint="33"/>
          </w:tcPr>
          <w:p w14:paraId="350739A4" w14:textId="4400473B" w:rsidR="00B01E98" w:rsidRPr="00B01E98" w:rsidRDefault="00B01E98" w:rsidP="00B01E98">
            <w:pPr>
              <w:spacing w:before="120" w:after="120"/>
              <w:rPr>
                <w:b/>
              </w:rPr>
            </w:pPr>
            <w:r w:rsidRPr="00B01E98">
              <w:rPr>
                <w:b/>
              </w:rPr>
              <w:t xml:space="preserve">Applicant Signature </w:t>
            </w:r>
            <w:r>
              <w:rPr>
                <w:b/>
              </w:rPr>
              <w:t>and Date</w:t>
            </w:r>
          </w:p>
        </w:tc>
        <w:tc>
          <w:tcPr>
            <w:tcW w:w="5984" w:type="dxa"/>
            <w:shd w:val="clear" w:color="auto" w:fill="DEEAF6" w:themeFill="accent1" w:themeFillTint="33"/>
          </w:tcPr>
          <w:p w14:paraId="713B159A" w14:textId="76615D46" w:rsidR="00B01E98" w:rsidRPr="00B01E98" w:rsidRDefault="00A83741" w:rsidP="00B01E98">
            <w:pPr>
              <w:spacing w:before="120" w:after="120"/>
              <w:rPr>
                <w:b/>
              </w:rPr>
            </w:pPr>
            <w:r>
              <w:rPr>
                <w:b/>
              </w:rPr>
              <w:t>Personal Tutor</w:t>
            </w:r>
            <w:r w:rsidR="00B01E98" w:rsidRPr="00B01E98">
              <w:rPr>
                <w:b/>
              </w:rPr>
              <w:t xml:space="preserve"> Signature</w:t>
            </w:r>
            <w:r w:rsidR="00B01E98">
              <w:rPr>
                <w:b/>
              </w:rPr>
              <w:t xml:space="preserve"> and Date</w:t>
            </w:r>
          </w:p>
        </w:tc>
      </w:tr>
      <w:tr w:rsidR="00B01E98" w14:paraId="71C2F125" w14:textId="77777777" w:rsidTr="00424B83">
        <w:trPr>
          <w:trHeight w:val="1025"/>
        </w:trPr>
        <w:tc>
          <w:tcPr>
            <w:tcW w:w="5090" w:type="dxa"/>
          </w:tcPr>
          <w:p w14:paraId="6D72CCE3" w14:textId="77777777" w:rsidR="00B01E98" w:rsidRDefault="00B01E98" w:rsidP="00B01E98">
            <w:pPr>
              <w:spacing w:before="120" w:after="120"/>
            </w:pPr>
          </w:p>
        </w:tc>
        <w:tc>
          <w:tcPr>
            <w:tcW w:w="5984" w:type="dxa"/>
          </w:tcPr>
          <w:p w14:paraId="38120335" w14:textId="77777777" w:rsidR="00B01E98" w:rsidRDefault="00B01E98" w:rsidP="00B01E98">
            <w:pPr>
              <w:spacing w:before="120" w:after="120"/>
            </w:pPr>
          </w:p>
          <w:p w14:paraId="7AB4F980" w14:textId="77777777" w:rsidR="00B01E98" w:rsidRDefault="00B01E98" w:rsidP="00B01E98">
            <w:pPr>
              <w:spacing w:before="120" w:after="120"/>
            </w:pPr>
          </w:p>
          <w:p w14:paraId="0BD078A3" w14:textId="77777777" w:rsidR="0018301E" w:rsidRDefault="0018301E" w:rsidP="00B01E98">
            <w:pPr>
              <w:spacing w:before="120" w:after="120"/>
            </w:pPr>
          </w:p>
          <w:p w14:paraId="33556F48" w14:textId="77777777" w:rsidR="0018301E" w:rsidRDefault="0018301E" w:rsidP="00B01E98">
            <w:pPr>
              <w:spacing w:before="120" w:after="120"/>
            </w:pPr>
          </w:p>
          <w:p w14:paraId="6F9AFE43" w14:textId="77777777" w:rsidR="0018301E" w:rsidRDefault="0018301E" w:rsidP="00B01E98">
            <w:pPr>
              <w:spacing w:before="120" w:after="120"/>
            </w:pPr>
          </w:p>
          <w:p w14:paraId="600C6A6E" w14:textId="77777777" w:rsidR="0018301E" w:rsidRDefault="0018301E" w:rsidP="00B01E98">
            <w:pPr>
              <w:spacing w:before="120" w:after="120"/>
            </w:pPr>
          </w:p>
          <w:p w14:paraId="682B19D7" w14:textId="77777777" w:rsidR="00B01E98" w:rsidRDefault="00B01E98" w:rsidP="00B01E98">
            <w:pPr>
              <w:spacing w:before="120" w:after="120"/>
            </w:pPr>
          </w:p>
        </w:tc>
      </w:tr>
      <w:tr w:rsidR="0018301E" w14:paraId="2D8A7273" w14:textId="77777777" w:rsidTr="00424B83">
        <w:trPr>
          <w:trHeight w:val="276"/>
        </w:trPr>
        <w:tc>
          <w:tcPr>
            <w:tcW w:w="5090" w:type="dxa"/>
          </w:tcPr>
          <w:p w14:paraId="3A0B3662" w14:textId="77777777" w:rsidR="0018301E" w:rsidRDefault="0018301E" w:rsidP="00B01E98">
            <w:pPr>
              <w:spacing w:before="120" w:after="120"/>
            </w:pPr>
          </w:p>
        </w:tc>
        <w:tc>
          <w:tcPr>
            <w:tcW w:w="5984" w:type="dxa"/>
          </w:tcPr>
          <w:p w14:paraId="5B32238B" w14:textId="77777777" w:rsidR="0018301E" w:rsidRDefault="0018301E" w:rsidP="00B01E98">
            <w:pPr>
              <w:spacing w:before="120" w:after="120"/>
            </w:pPr>
          </w:p>
        </w:tc>
      </w:tr>
    </w:tbl>
    <w:p w14:paraId="655F717E" w14:textId="34FBC666" w:rsidR="00F80FFD" w:rsidRDefault="00F80FFD">
      <w:pPr>
        <w:pStyle w:val="Heading1"/>
      </w:pPr>
      <w:r>
        <w:lastRenderedPageBreak/>
        <w:t>PROJECT TITLE</w:t>
      </w:r>
    </w:p>
    <w:p w14:paraId="6B70E041" w14:textId="5B82D552" w:rsidR="00F80FFD" w:rsidRPr="00F80FFD" w:rsidRDefault="00F80FFD" w:rsidP="00F80FFD">
      <w:r w:rsidRPr="00F80FFD">
        <w:t>Click here to enter text.</w:t>
      </w:r>
    </w:p>
    <w:p w14:paraId="12F050B9" w14:textId="6ED10FFE" w:rsidR="008E0BD5" w:rsidRDefault="00A83741">
      <w:pPr>
        <w:pStyle w:val="Heading1"/>
      </w:pPr>
      <w:r>
        <w:t>PERSONAL STATEMENT</w:t>
      </w:r>
    </w:p>
    <w:p w14:paraId="28558DEB" w14:textId="039C60DE" w:rsidR="008E0BD5" w:rsidRPr="005B2B94" w:rsidRDefault="00A83741">
      <w:pPr>
        <w:pStyle w:val="Heading2"/>
        <w:rPr>
          <w:sz w:val="21"/>
        </w:rPr>
      </w:pPr>
      <w:r>
        <w:t>Please describe why you are applying for a summer studentship</w:t>
      </w:r>
      <w:r w:rsidR="008A2DD4">
        <w:t>, what you hope to gain from the placement and how it could inform or influence your future career aspirations.</w:t>
      </w:r>
      <w:r w:rsidR="00391072">
        <w:t xml:space="preserve">                  </w:t>
      </w:r>
      <w:r w:rsidR="00386E9D">
        <w:t xml:space="preserve"> </w:t>
      </w:r>
      <w:r w:rsidR="00391072" w:rsidRPr="00386E9D">
        <w:rPr>
          <w:i/>
          <w:sz w:val="18"/>
        </w:rPr>
        <w:t>(Maximum: 400 words)</w:t>
      </w:r>
    </w:p>
    <w:p w14:paraId="22B58EE4" w14:textId="7669F258" w:rsidR="00F7667D" w:rsidRDefault="00F7667D" w:rsidP="00F7667D">
      <w:r>
        <w:rPr>
          <w:rStyle w:val="PlaceholderText"/>
        </w:rPr>
        <w:t>Click here to enter text.</w:t>
      </w:r>
    </w:p>
    <w:p w14:paraId="2A3793A0" w14:textId="5301E0C4" w:rsidR="008E0BD5" w:rsidRDefault="00B33C9D">
      <w:pPr>
        <w:pStyle w:val="Heading1"/>
      </w:pPr>
      <w:r>
        <w:t>aptitude for research</w:t>
      </w:r>
    </w:p>
    <w:p w14:paraId="31272FF3" w14:textId="0D11EC21" w:rsidR="000745D9" w:rsidRPr="005B2B94" w:rsidRDefault="00B33C9D" w:rsidP="000745D9">
      <w:pPr>
        <w:pStyle w:val="Heading2"/>
        <w:rPr>
          <w:sz w:val="21"/>
        </w:rPr>
      </w:pPr>
      <w:r>
        <w:t xml:space="preserve">Please describe what qualities or experience you </w:t>
      </w:r>
      <w:r w:rsidR="00FD6716">
        <w:t>possess</w:t>
      </w:r>
      <w:r>
        <w:t xml:space="preserve"> that </w:t>
      </w:r>
      <w:r w:rsidR="000840B7">
        <w:t>are important for lab-based research</w:t>
      </w:r>
      <w:r w:rsidR="00D5419F">
        <w:t>.</w:t>
      </w:r>
      <w:r w:rsidR="00391072">
        <w:t xml:space="preserve">            </w:t>
      </w:r>
      <w:r w:rsidR="000840B7">
        <w:t xml:space="preserve">                                                                                                                            </w:t>
      </w:r>
      <w:r w:rsidR="00386E9D">
        <w:t xml:space="preserve">  </w:t>
      </w:r>
      <w:r w:rsidR="00D427DF" w:rsidRPr="00386E9D">
        <w:rPr>
          <w:i/>
          <w:sz w:val="18"/>
        </w:rPr>
        <w:t>(Maximum: 20</w:t>
      </w:r>
      <w:r w:rsidR="00391072" w:rsidRPr="00386E9D">
        <w:rPr>
          <w:i/>
          <w:sz w:val="18"/>
        </w:rPr>
        <w:t>0 words)</w:t>
      </w:r>
    </w:p>
    <w:p w14:paraId="22EF5D66" w14:textId="6262668E" w:rsidR="000745D9" w:rsidRPr="000745D9" w:rsidRDefault="00000000" w:rsidP="000745D9">
      <w:sdt>
        <w:sdtPr>
          <w:id w:val="-716970307"/>
          <w:placeholder>
            <w:docPart w:val="938DBD476D174D45B7A59266984AEF3F"/>
          </w:placeholder>
          <w:temporary/>
          <w:showingPlcHdr/>
          <w15:appearance w15:val="hidden"/>
        </w:sdtPr>
        <w:sdtContent>
          <w:r w:rsidR="000745D9">
            <w:rPr>
              <w:rStyle w:val="PlaceholderText"/>
            </w:rPr>
            <w:t>Click here to enter text.</w:t>
          </w:r>
        </w:sdtContent>
      </w:sdt>
    </w:p>
    <w:p w14:paraId="53DED33E" w14:textId="08A27B9F" w:rsidR="008E0BD5" w:rsidRDefault="00D427DF">
      <w:pPr>
        <w:pStyle w:val="Heading1"/>
      </w:pPr>
      <w:r>
        <w:t>Area of study</w:t>
      </w:r>
    </w:p>
    <w:p w14:paraId="265ACC6A" w14:textId="650B048E" w:rsidR="000745D9" w:rsidRPr="00D427DF" w:rsidRDefault="00D427DF" w:rsidP="000745D9">
      <w:pPr>
        <w:pStyle w:val="Heading2"/>
      </w:pPr>
      <w:r>
        <w:t>Please describe why you chose your current degree subject.</w:t>
      </w:r>
      <w:r w:rsidR="005B2B94">
        <w:t xml:space="preserve"> </w:t>
      </w:r>
      <w:r>
        <w:t xml:space="preserve">                                                          </w:t>
      </w:r>
      <w:r w:rsidR="005B2B94" w:rsidRPr="00386E9D">
        <w:rPr>
          <w:i/>
          <w:sz w:val="18"/>
        </w:rPr>
        <w:t>(</w:t>
      </w:r>
      <w:r w:rsidRPr="00386E9D">
        <w:rPr>
          <w:i/>
          <w:sz w:val="18"/>
        </w:rPr>
        <w:t>Maximum: 200 words</w:t>
      </w:r>
      <w:r w:rsidR="005B2B94" w:rsidRPr="00386E9D">
        <w:rPr>
          <w:i/>
          <w:sz w:val="18"/>
        </w:rPr>
        <w:t>)</w:t>
      </w:r>
    </w:p>
    <w:p w14:paraId="0E7EAC5E" w14:textId="27D830F5" w:rsidR="000745D9" w:rsidRDefault="00000000" w:rsidP="000745D9">
      <w:sdt>
        <w:sdtPr>
          <w:id w:val="-1158452963"/>
          <w:placeholder>
            <w:docPart w:val="70516CDFE0A86042ADFC9A72C36C26FD"/>
          </w:placeholder>
          <w:temporary/>
          <w:showingPlcHdr/>
          <w15:appearance w15:val="hidden"/>
        </w:sdtPr>
        <w:sdtContent>
          <w:r w:rsidR="000745D9">
            <w:rPr>
              <w:rStyle w:val="PlaceholderText"/>
            </w:rPr>
            <w:t>Click here to enter text.</w:t>
          </w:r>
        </w:sdtContent>
      </w:sdt>
    </w:p>
    <w:p w14:paraId="2CA73F42" w14:textId="216D52BA" w:rsidR="000745D9" w:rsidRDefault="00D427DF" w:rsidP="000745D9">
      <w:pPr>
        <w:pStyle w:val="Heading2"/>
      </w:pPr>
      <w:r>
        <w:t xml:space="preserve">Please </w:t>
      </w:r>
      <w:r w:rsidR="00C92F36">
        <w:t xml:space="preserve">summarise </w:t>
      </w:r>
      <w:r>
        <w:t>a recent</w:t>
      </w:r>
      <w:r w:rsidR="00C92F36">
        <w:t xml:space="preserve"> scientific research</w:t>
      </w:r>
      <w:r>
        <w:t xml:space="preserve"> article or paper you have read.                                                        </w:t>
      </w:r>
      <w:r w:rsidRPr="00386E9D">
        <w:rPr>
          <w:i/>
          <w:sz w:val="18"/>
        </w:rPr>
        <w:t>(Maximum: 200 words)</w:t>
      </w:r>
    </w:p>
    <w:p w14:paraId="58902ECB" w14:textId="2BDAE9EB" w:rsidR="000745D9" w:rsidRDefault="00000000" w:rsidP="000745D9">
      <w:sdt>
        <w:sdtPr>
          <w:id w:val="-1654362961"/>
          <w:placeholder>
            <w:docPart w:val="24D78DBEAAA13F41A6C625418F1366F8"/>
          </w:placeholder>
          <w:temporary/>
          <w:showingPlcHdr/>
          <w15:appearance w15:val="hidden"/>
        </w:sdtPr>
        <w:sdtContent>
          <w:r w:rsidR="000745D9">
            <w:rPr>
              <w:rStyle w:val="PlaceholderText"/>
            </w:rPr>
            <w:t>Click here to enter text.</w:t>
          </w:r>
        </w:sdtContent>
      </w:sdt>
    </w:p>
    <w:p w14:paraId="2DCFEB78" w14:textId="79921DA3" w:rsidR="00D427DF" w:rsidRDefault="00D427DF" w:rsidP="00D427DF">
      <w:pPr>
        <w:pStyle w:val="Heading2"/>
      </w:pPr>
      <w:r>
        <w:t xml:space="preserve">Please provide a link to the article or paper you have summarised above.                                                        </w:t>
      </w:r>
    </w:p>
    <w:p w14:paraId="7424B314" w14:textId="53015015" w:rsidR="000745D9" w:rsidRPr="000745D9" w:rsidRDefault="00000000" w:rsidP="000745D9">
      <w:sdt>
        <w:sdtPr>
          <w:id w:val="-2131001873"/>
          <w:placeholder>
            <w:docPart w:val="4BE62835AAAEA843998BF992B4E9A1D8"/>
          </w:placeholder>
          <w:temporary/>
          <w:showingPlcHdr/>
          <w15:appearance w15:val="hidden"/>
        </w:sdtPr>
        <w:sdtContent>
          <w:r w:rsidR="00D427DF">
            <w:rPr>
              <w:rStyle w:val="PlaceholderText"/>
            </w:rPr>
            <w:t>Click here to enter text.</w:t>
          </w:r>
        </w:sdtContent>
      </w:sdt>
    </w:p>
    <w:p w14:paraId="19D21B14" w14:textId="6A53EADF" w:rsidR="00BA6562" w:rsidRDefault="00BA6562" w:rsidP="00BA6562">
      <w:pPr>
        <w:pStyle w:val="Heading1"/>
      </w:pPr>
      <w:r>
        <w:t>Personal tutor reference</w:t>
      </w:r>
    </w:p>
    <w:p w14:paraId="5FBB9F3A" w14:textId="1C589326" w:rsidR="00BA6562" w:rsidRDefault="00BA6562" w:rsidP="00BA6562">
      <w:pPr>
        <w:pStyle w:val="Heading2"/>
      </w:pPr>
      <w:r>
        <w:t xml:space="preserve">Please provide </w:t>
      </w:r>
      <w:r w:rsidR="00386E9D">
        <w:t>a short statement on the students’ suitability and motivation to undertake a summer research project</w:t>
      </w:r>
      <w:r>
        <w:t>.</w:t>
      </w:r>
      <w:r w:rsidR="00386E9D">
        <w:t xml:space="preserve">                                                                                                              </w:t>
      </w:r>
      <w:r w:rsidR="00386E9D" w:rsidRPr="00386E9D">
        <w:rPr>
          <w:i/>
          <w:sz w:val="18"/>
        </w:rPr>
        <w:t>(Maximum: 300 words)</w:t>
      </w:r>
      <w:r w:rsidRPr="00386E9D">
        <w:rPr>
          <w:sz w:val="22"/>
        </w:rPr>
        <w:t xml:space="preserve">                                                        </w:t>
      </w:r>
    </w:p>
    <w:p w14:paraId="76A200C1" w14:textId="7CF0ED51" w:rsidR="0018301E" w:rsidRPr="000745D9" w:rsidRDefault="00000000" w:rsidP="000745D9">
      <w:sdt>
        <w:sdtPr>
          <w:id w:val="-1949775415"/>
          <w:placeholder>
            <w:docPart w:val="C6D26DD6B796C7479764300B468E1872"/>
          </w:placeholder>
          <w:temporary/>
          <w:showingPlcHdr/>
          <w15:appearance w15:val="hidden"/>
        </w:sdtPr>
        <w:sdtContent>
          <w:r w:rsidR="00BA6562">
            <w:rPr>
              <w:rStyle w:val="PlaceholderText"/>
            </w:rPr>
            <w:t>Click here to enter text.</w:t>
          </w:r>
        </w:sdtContent>
      </w:sdt>
      <w:r w:rsidR="00BA6562">
        <w:t xml:space="preserve"> </w:t>
      </w:r>
      <w:r w:rsidR="000068D1">
        <w:br w:type="page"/>
      </w:r>
    </w:p>
    <w:tbl>
      <w:tblPr>
        <w:tblStyle w:val="TableGrid"/>
        <w:tblW w:w="1109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096"/>
      </w:tblGrid>
      <w:tr w:rsidR="0018301E" w:rsidRPr="00B01E98" w14:paraId="77675EE8" w14:textId="77777777" w:rsidTr="00D9625E">
        <w:tc>
          <w:tcPr>
            <w:tcW w:w="11096" w:type="dxa"/>
            <w:shd w:val="clear" w:color="auto" w:fill="DEEAF6" w:themeFill="accent1" w:themeFillTint="33"/>
          </w:tcPr>
          <w:p w14:paraId="3A5F5C5E" w14:textId="19ACCEBD" w:rsidR="0018301E" w:rsidRPr="00B01E98" w:rsidRDefault="0018301E" w:rsidP="0018301E">
            <w:pPr>
              <w:pStyle w:val="Heading1"/>
              <w:spacing w:before="200" w:after="200"/>
            </w:pPr>
            <w:r>
              <w:lastRenderedPageBreak/>
              <w:t>GuidAnce</w:t>
            </w:r>
          </w:p>
        </w:tc>
      </w:tr>
    </w:tbl>
    <w:p w14:paraId="3B076F64" w14:textId="23754585" w:rsidR="00CC5FEC" w:rsidRDefault="00763363" w:rsidP="00CC5FEC">
      <w:pPr>
        <w:pStyle w:val="Heading2"/>
      </w:pPr>
      <w:r>
        <w:t>Overview</w:t>
      </w:r>
    </w:p>
    <w:p w14:paraId="27492BF1" w14:textId="56119379" w:rsidR="00CC5FEC" w:rsidRDefault="00A923D7">
      <w:r w:rsidRPr="00A923D7">
        <w:t xml:space="preserve">The London Interdisciplinary Biosciences Consortium </w:t>
      </w:r>
      <w:r>
        <w:t xml:space="preserve">(LIDo) </w:t>
      </w:r>
      <w:r w:rsidR="009E7B27">
        <w:t>funds</w:t>
      </w:r>
      <w:r w:rsidR="00763363">
        <w:t xml:space="preserve"> </w:t>
      </w:r>
      <w:r w:rsidR="00441035">
        <w:t xml:space="preserve">up to </w:t>
      </w:r>
      <w:r w:rsidR="000C7D5E">
        <w:t>8</w:t>
      </w:r>
      <w:r w:rsidR="00F80FFD">
        <w:t xml:space="preserve"> </w:t>
      </w:r>
      <w:r w:rsidR="00763363">
        <w:t>summer studentship</w:t>
      </w:r>
      <w:r w:rsidR="00441035">
        <w:t>s</w:t>
      </w:r>
      <w:r w:rsidR="006F1C1A">
        <w:t xml:space="preserve"> of 8-week</w:t>
      </w:r>
      <w:r w:rsidR="00441035">
        <w:t xml:space="preserve"> duration</w:t>
      </w:r>
      <w:r>
        <w:t xml:space="preserve"> for undergraduates from selected institutions, identified as part of an outreach </w:t>
      </w:r>
      <w:r w:rsidR="00F5035E" w:rsidRPr="00F5035E">
        <w:t>initiative</w:t>
      </w:r>
      <w:r>
        <w:t>.</w:t>
      </w:r>
    </w:p>
    <w:p w14:paraId="0DB75485" w14:textId="0A213D32" w:rsidR="006F5CF3" w:rsidRDefault="00351203" w:rsidP="006F5CF3">
      <w:pPr>
        <w:pStyle w:val="Heading2"/>
      </w:pPr>
      <w:r>
        <w:t>Eligibility Criteria</w:t>
      </w:r>
    </w:p>
    <w:p w14:paraId="383561D5" w14:textId="6A431443" w:rsidR="006F5CF3" w:rsidRDefault="006F5CF3" w:rsidP="006F5CF3">
      <w:r>
        <w:t>Students must be:</w:t>
      </w:r>
    </w:p>
    <w:p w14:paraId="737927D5" w14:textId="2EC83E38" w:rsidR="006F5CF3" w:rsidRDefault="006F5CF3" w:rsidP="006F5CF3">
      <w:pPr>
        <w:pStyle w:val="ListParagraph"/>
        <w:numPr>
          <w:ilvl w:val="0"/>
          <w:numId w:val="10"/>
        </w:numPr>
      </w:pPr>
      <w:r>
        <w:t xml:space="preserve">In the middle years of their </w:t>
      </w:r>
      <w:r w:rsidR="006F1C1A">
        <w:t>first-degree</w:t>
      </w:r>
      <w:r>
        <w:t xml:space="preserve"> studies</w:t>
      </w:r>
    </w:p>
    <w:p w14:paraId="3191B2DF" w14:textId="7F571B97" w:rsidR="006F5CF3" w:rsidRDefault="006F5CF3" w:rsidP="006F5CF3">
      <w:pPr>
        <w:pStyle w:val="ListParagraph"/>
        <w:numPr>
          <w:ilvl w:val="0"/>
          <w:numId w:val="10"/>
        </w:numPr>
      </w:pPr>
      <w:r>
        <w:t xml:space="preserve">Registered for a </w:t>
      </w:r>
      <w:r w:rsidR="00FD6716">
        <w:t>relevant</w:t>
      </w:r>
      <w:r>
        <w:t xml:space="preserve"> degree at an approved university</w:t>
      </w:r>
      <w:r w:rsidR="00FD6716" w:rsidRPr="00FD6716">
        <w:rPr>
          <w:sz w:val="21"/>
        </w:rPr>
        <w:t>*</w:t>
      </w:r>
      <w:r>
        <w:t xml:space="preserve"> </w:t>
      </w:r>
    </w:p>
    <w:p w14:paraId="72F70AD5" w14:textId="37D1895E" w:rsidR="006F5CF3" w:rsidRDefault="006F5CF3" w:rsidP="006F5CF3">
      <w:pPr>
        <w:pStyle w:val="ListParagraph"/>
        <w:numPr>
          <w:ilvl w:val="0"/>
          <w:numId w:val="10"/>
        </w:numPr>
      </w:pPr>
      <w:r>
        <w:t>Expected to obtain a first or upper second class UK honours degree (please send interim university tr</w:t>
      </w:r>
      <w:r w:rsidR="000068D1">
        <w:t>anscripts with your application</w:t>
      </w:r>
      <w:r w:rsidR="00FD6716">
        <w:t>)</w:t>
      </w:r>
    </w:p>
    <w:p w14:paraId="7EA7A6FB" w14:textId="49CA64F3" w:rsidR="000068D1" w:rsidRDefault="000068D1" w:rsidP="000068D1">
      <w:pPr>
        <w:pStyle w:val="Heading2"/>
      </w:pPr>
      <w:r>
        <w:t xml:space="preserve">Support Provided </w:t>
      </w:r>
    </w:p>
    <w:p w14:paraId="69886BA9" w14:textId="1CBA226C" w:rsidR="000068D1" w:rsidRDefault="000068D1" w:rsidP="000068D1">
      <w:r>
        <w:t xml:space="preserve">The successful students will </w:t>
      </w:r>
      <w:r w:rsidR="004B0E01">
        <w:t xml:space="preserve">be paid </w:t>
      </w:r>
      <w:r w:rsidR="005A6B6F">
        <w:t>London Living Wage</w:t>
      </w:r>
      <w:r w:rsidR="004B0E01">
        <w:t xml:space="preserve"> via PAYE for the duration of the project.</w:t>
      </w:r>
    </w:p>
    <w:p w14:paraId="0FEE279D" w14:textId="77777777" w:rsidR="00FD6716" w:rsidRDefault="000068D1" w:rsidP="00FD6716">
      <w:r>
        <w:t xml:space="preserve">Students will have one main supervisor for the project who will be available for the duration of the </w:t>
      </w:r>
      <w:r w:rsidR="00FD6716">
        <w:t>placement</w:t>
      </w:r>
      <w:r>
        <w:t>, they will also be allocated a LIDo PhD student “buddy” who will meet with them before, during and after the placement. The LIDo Manager will be available to manage any problems or concerns.</w:t>
      </w:r>
      <w:r w:rsidR="00FD6716" w:rsidRPr="00FD6716">
        <w:t xml:space="preserve"> </w:t>
      </w:r>
    </w:p>
    <w:p w14:paraId="3197281C" w14:textId="69448FC9" w:rsidR="000068D1" w:rsidRDefault="006E05B5" w:rsidP="000068D1">
      <w:r>
        <w:t>Training, s</w:t>
      </w:r>
      <w:r w:rsidR="00FD6716">
        <w:t xml:space="preserve">ocial and networking opportunities will be offered during the duration of the placement, which we warmly encourage </w:t>
      </w:r>
      <w:r w:rsidR="00044024">
        <w:t>students</w:t>
      </w:r>
      <w:r w:rsidR="00FD6716">
        <w:t xml:space="preserve"> to join.</w:t>
      </w:r>
    </w:p>
    <w:p w14:paraId="31BFD5F4" w14:textId="52A2EFE3" w:rsidR="000068D1" w:rsidRDefault="000068D1" w:rsidP="000068D1">
      <w:pPr>
        <w:pStyle w:val="Heading2"/>
      </w:pPr>
      <w:r>
        <w:t>Assessment</w:t>
      </w:r>
    </w:p>
    <w:p w14:paraId="6AE4F3EA" w14:textId="27A73624" w:rsidR="000068D1" w:rsidRDefault="000068D1" w:rsidP="000068D1">
      <w:r>
        <w:t>Successful applicants will be required to attend a</w:t>
      </w:r>
      <w:r w:rsidR="000C7D5E">
        <w:t xml:space="preserve"> mandatory</w:t>
      </w:r>
      <w:r>
        <w:t xml:space="preserve"> </w:t>
      </w:r>
      <w:r w:rsidR="00FD6716">
        <w:t xml:space="preserve">pre-project </w:t>
      </w:r>
      <w:proofErr w:type="spellStart"/>
      <w:r w:rsidR="00FD6716">
        <w:t>familiarisation</w:t>
      </w:r>
      <w:proofErr w:type="spellEnd"/>
      <w:r w:rsidR="00FD6716">
        <w:t xml:space="preserve"> session </w:t>
      </w:r>
      <w:r w:rsidR="004B0E01">
        <w:t xml:space="preserve">on </w:t>
      </w:r>
      <w:r w:rsidR="000C7D5E" w:rsidRPr="000C7D5E">
        <w:t>Monday 12th June 2023 from 12:00-14:00</w:t>
      </w:r>
      <w:r w:rsidR="000C7D5E">
        <w:t xml:space="preserve"> </w:t>
      </w:r>
      <w:r w:rsidR="00F80FFD">
        <w:t>and</w:t>
      </w:r>
      <w:r w:rsidR="00FD6716">
        <w:t xml:space="preserve"> present their work at the end of placement presentation day</w:t>
      </w:r>
      <w:r w:rsidR="005A6B6F">
        <w:t xml:space="preserve"> on </w:t>
      </w:r>
      <w:r w:rsidR="000C7D5E">
        <w:t>Monday 28</w:t>
      </w:r>
      <w:r w:rsidR="000C7D5E" w:rsidRPr="000C7D5E">
        <w:rPr>
          <w:vertAlign w:val="superscript"/>
        </w:rPr>
        <w:t>th</w:t>
      </w:r>
      <w:r w:rsidR="000C7D5E">
        <w:t xml:space="preserve"> August 2023</w:t>
      </w:r>
      <w:r w:rsidR="00FD6716">
        <w:t xml:space="preserve"> </w:t>
      </w:r>
    </w:p>
    <w:p w14:paraId="0D3CDF33" w14:textId="2B179C3F" w:rsidR="00FD6716" w:rsidRDefault="00FD6716" w:rsidP="000068D1">
      <w:r>
        <w:t>Students will be required to complete and submit a brief report on the outcome of their placement.</w:t>
      </w:r>
    </w:p>
    <w:p w14:paraId="6F9ED2D0" w14:textId="1B7FD016" w:rsidR="00864CAA" w:rsidRDefault="00864CAA" w:rsidP="000068D1">
      <w:pPr>
        <w:pStyle w:val="Heading2"/>
      </w:pPr>
      <w:r>
        <w:t>Assessment</w:t>
      </w:r>
    </w:p>
    <w:p w14:paraId="115EABDE" w14:textId="02425C14" w:rsidR="00864CAA" w:rsidRPr="00864CAA" w:rsidRDefault="00864CAA" w:rsidP="00864CAA">
      <w:r>
        <w:t>LIDo may wish to contact placement students in</w:t>
      </w:r>
      <w:r w:rsidR="002F335A">
        <w:t xml:space="preserve"> future to follow up on their career choices and the role in which the summer studentship influenced them. If you do not wish to be contacted further please make this clear to the programme manager at the familiarisation session.</w:t>
      </w:r>
    </w:p>
    <w:p w14:paraId="3D38BF51" w14:textId="5EB43DBB" w:rsidR="00944E5C" w:rsidRDefault="00944E5C" w:rsidP="000068D1">
      <w:pPr>
        <w:pStyle w:val="Heading2"/>
      </w:pPr>
      <w:r>
        <w:t>Application Process</w:t>
      </w:r>
    </w:p>
    <w:p w14:paraId="21DAB73C" w14:textId="42DED5A0" w:rsidR="00944E5C" w:rsidRDefault="00944E5C" w:rsidP="00944E5C">
      <w:r>
        <w:t xml:space="preserve">This application form should be returned by email to </w:t>
      </w:r>
      <w:hyperlink r:id="rId11" w:history="1">
        <w:r w:rsidRPr="00C21986">
          <w:rPr>
            <w:rStyle w:val="Hyperlink"/>
          </w:rPr>
          <w:t>LIDo.Admissions@ucl.ac.uk</w:t>
        </w:r>
      </w:hyperlink>
      <w:r>
        <w:t xml:space="preserve"> no later than 5pm on </w:t>
      </w:r>
      <w:r w:rsidR="000C7D5E" w:rsidRPr="000C7D5E">
        <w:t>Monday 24th April 2023</w:t>
      </w:r>
    </w:p>
    <w:p w14:paraId="79B63A95" w14:textId="77B4C66C" w:rsidR="000C7D5E" w:rsidRPr="000C7D5E" w:rsidRDefault="000C7D5E" w:rsidP="00944E5C">
      <w:pPr>
        <w:rPr>
          <w:b/>
          <w:bCs/>
          <w:color w:val="5B9BD5" w:themeColor="accent1"/>
          <w:sz w:val="24"/>
          <w:szCs w:val="24"/>
        </w:rPr>
      </w:pPr>
      <w:r w:rsidRPr="000C7D5E">
        <w:rPr>
          <w:b/>
          <w:bCs/>
          <w:color w:val="5B9BD5" w:themeColor="accent1"/>
          <w:sz w:val="24"/>
          <w:szCs w:val="24"/>
        </w:rPr>
        <w:t>Personal Tutor Reference</w:t>
      </w:r>
    </w:p>
    <w:p w14:paraId="6D2D22E7" w14:textId="12F36A43" w:rsidR="000C7D5E" w:rsidRPr="00944E5C" w:rsidRDefault="000C7D5E" w:rsidP="00944E5C">
      <w:r>
        <w:t xml:space="preserve">If your personal tutor prefers their reference to be confidential they can either add the reference to your completed form and submit the form on your behalf, or send a separate reference to </w:t>
      </w:r>
      <w:hyperlink r:id="rId12" w:history="1">
        <w:r w:rsidRPr="002B04F4">
          <w:rPr>
            <w:rStyle w:val="Hyperlink"/>
          </w:rPr>
          <w:t>LIDo.Admissions@ucl.ac.uk</w:t>
        </w:r>
      </w:hyperlink>
      <w:r>
        <w:t xml:space="preserve"> clearly stating your name in the subject line. All references must be completed by the deadline.</w:t>
      </w:r>
    </w:p>
    <w:p w14:paraId="6C6E5AD5" w14:textId="77777777" w:rsidR="000068D1" w:rsidRDefault="000068D1" w:rsidP="000068D1">
      <w:pPr>
        <w:pStyle w:val="Heading2"/>
      </w:pPr>
      <w:r>
        <w:t>Enquiries</w:t>
      </w:r>
    </w:p>
    <w:p w14:paraId="79A457E5" w14:textId="4CAAA3ED" w:rsidR="00FD6716" w:rsidRDefault="000068D1" w:rsidP="00FD6716">
      <w:r>
        <w:t xml:space="preserve">Please direct your questions via email to </w:t>
      </w:r>
      <w:hyperlink r:id="rId13" w:history="1">
        <w:r w:rsidRPr="00355A40">
          <w:rPr>
            <w:rStyle w:val="Hyperlink"/>
          </w:rPr>
          <w:t>n.mogford@ucl.ac.uk</w:t>
        </w:r>
      </w:hyperlink>
      <w:r>
        <w:t xml:space="preserve"> </w:t>
      </w:r>
    </w:p>
    <w:sectPr w:rsidR="00FD6716" w:rsidSect="009E7B27">
      <w:headerReference w:type="default" r:id="rId14"/>
      <w:footerReference w:type="default" r:id="rId15"/>
      <w:headerReference w:type="first" r:id="rId16"/>
      <w:pgSz w:w="12240" w:h="15840" w:code="1"/>
      <w:pgMar w:top="567" w:right="567" w:bottom="567" w:left="56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297F" w14:textId="77777777" w:rsidR="007512C1" w:rsidRDefault="007512C1">
      <w:pPr>
        <w:spacing w:after="0" w:line="240" w:lineRule="auto"/>
      </w:pPr>
      <w:r>
        <w:separator/>
      </w:r>
    </w:p>
  </w:endnote>
  <w:endnote w:type="continuationSeparator" w:id="0">
    <w:p w14:paraId="535F2A05" w14:textId="77777777" w:rsidR="007512C1" w:rsidRDefault="007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1FBE" w14:textId="350549B6" w:rsidR="00FD6716" w:rsidRPr="00FD6716" w:rsidRDefault="00FD6716" w:rsidP="00FD6716">
    <w:pPr>
      <w:rPr>
        <w:i/>
      </w:rPr>
    </w:pPr>
    <w:r w:rsidRPr="00FD6716">
      <w:rPr>
        <w:b/>
        <w:i/>
        <w:sz w:val="28"/>
      </w:rPr>
      <w:t>*</w:t>
    </w:r>
    <w:r w:rsidRPr="00FD6716">
      <w:rPr>
        <w:i/>
      </w:rPr>
      <w:t xml:space="preserve"> Please speak to the programme manager if you are unsure if your degree or institution match the eligibility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A571" w14:textId="77777777" w:rsidR="007512C1" w:rsidRDefault="007512C1">
      <w:pPr>
        <w:spacing w:after="0" w:line="240" w:lineRule="auto"/>
      </w:pPr>
      <w:r>
        <w:separator/>
      </w:r>
    </w:p>
  </w:footnote>
  <w:footnote w:type="continuationSeparator" w:id="0">
    <w:p w14:paraId="5B02D0FF" w14:textId="77777777" w:rsidR="007512C1" w:rsidRDefault="007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4158" w14:textId="77777777" w:rsidR="008E0BD5" w:rsidRDefault="00625451">
    <w:pPr>
      <w:pStyle w:val="Header"/>
    </w:pPr>
    <w:r>
      <w:rPr>
        <w:noProof/>
        <w:lang w:eastAsia="en-US"/>
      </w:rPr>
      <mc:AlternateContent>
        <mc:Choice Requires="wps">
          <w:drawing>
            <wp:anchor distT="0" distB="0" distL="114300" distR="114300" simplePos="0" relativeHeight="251659264" behindDoc="0" locked="0" layoutInCell="1" allowOverlap="1" wp14:anchorId="189A5B02" wp14:editId="55416350">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B5915" w14:textId="77777777" w:rsidR="008E0BD5" w:rsidRDefault="00625451">
                          <w:pPr>
                            <w:pStyle w:val="Footer"/>
                          </w:pPr>
                          <w:r>
                            <w:fldChar w:fldCharType="begin"/>
                          </w:r>
                          <w:r>
                            <w:instrText xml:space="preserve"> PAGE   \* MERGEFORMAT </w:instrText>
                          </w:r>
                          <w:r>
                            <w:fldChar w:fldCharType="separate"/>
                          </w:r>
                          <w:r w:rsidR="00073060">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89A5B02" id="_x0000_t202" coordsize="21600,21600" o:spt="202" path="m0,0l0,21600,21600,21600,2160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" filled="f" stroked="f" strokeweight=".5pt">
              <v:textbox inset="0,0,0,0">
                <w:txbxContent>
                  <w:p w14:paraId="651B5915" w14:textId="77777777" w:rsidR="008E0BD5" w:rsidRDefault="00625451">
                    <w:pPr>
                      <w:pStyle w:val="Footer"/>
                    </w:pPr>
                    <w:r>
                      <w:fldChar w:fldCharType="begin"/>
                    </w:r>
                    <w:r>
                      <w:instrText xml:space="preserve"> PAGE   \* MERGEFORMAT </w:instrText>
                    </w:r>
                    <w:r>
                      <w:fldChar w:fldCharType="separate"/>
                    </w:r>
                    <w:r w:rsidR="00944E5C">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3EC1" w14:textId="0C134819" w:rsidR="009E7B27" w:rsidRDefault="00424B83">
    <w:pPr>
      <w:pStyle w:val="Header"/>
    </w:pPr>
    <w:r>
      <w:rPr>
        <w:noProof/>
      </w:rPr>
      <w:drawing>
        <wp:inline distT="0" distB="0" distL="0" distR="0" wp14:anchorId="5AC1AC51" wp14:editId="02383874">
          <wp:extent cx="7052310" cy="2313940"/>
          <wp:effectExtent l="0" t="0" r="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52310" cy="2313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6C3B42"/>
    <w:multiLevelType w:val="hybridMultilevel"/>
    <w:tmpl w:val="3C1C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B00F4"/>
    <w:multiLevelType w:val="hybridMultilevel"/>
    <w:tmpl w:val="9BE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C4A4A"/>
    <w:multiLevelType w:val="hybridMultilevel"/>
    <w:tmpl w:val="696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C1575"/>
    <w:multiLevelType w:val="hybridMultilevel"/>
    <w:tmpl w:val="963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752ED"/>
    <w:multiLevelType w:val="hybridMultilevel"/>
    <w:tmpl w:val="423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42AEC"/>
    <w:multiLevelType w:val="hybridMultilevel"/>
    <w:tmpl w:val="CC68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468419">
    <w:abstractNumId w:val="0"/>
  </w:num>
  <w:num w:numId="2" w16cid:durableId="1771776643">
    <w:abstractNumId w:val="6"/>
  </w:num>
  <w:num w:numId="3" w16cid:durableId="507597996">
    <w:abstractNumId w:val="6"/>
    <w:lvlOverride w:ilvl="0">
      <w:startOverride w:val="1"/>
    </w:lvlOverride>
  </w:num>
  <w:num w:numId="4" w16cid:durableId="1007292622">
    <w:abstractNumId w:val="4"/>
  </w:num>
  <w:num w:numId="5" w16cid:durableId="1529105865">
    <w:abstractNumId w:val="5"/>
  </w:num>
  <w:num w:numId="6" w16cid:durableId="324942330">
    <w:abstractNumId w:val="1"/>
  </w:num>
  <w:num w:numId="7" w16cid:durableId="521088950">
    <w:abstractNumId w:val="8"/>
  </w:num>
  <w:num w:numId="8" w16cid:durableId="1400128517">
    <w:abstractNumId w:val="3"/>
  </w:num>
  <w:num w:numId="9" w16cid:durableId="1992370887">
    <w:abstractNumId w:val="7"/>
  </w:num>
  <w:num w:numId="10" w16cid:durableId="1164013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78"/>
    <w:rsid w:val="000068D1"/>
    <w:rsid w:val="00027E1B"/>
    <w:rsid w:val="00044024"/>
    <w:rsid w:val="00073060"/>
    <w:rsid w:val="000745D9"/>
    <w:rsid w:val="000840B7"/>
    <w:rsid w:val="0009059E"/>
    <w:rsid w:val="000A5D14"/>
    <w:rsid w:val="000B18D7"/>
    <w:rsid w:val="000C7D5E"/>
    <w:rsid w:val="00134FC8"/>
    <w:rsid w:val="0018301E"/>
    <w:rsid w:val="001D4C91"/>
    <w:rsid w:val="001E0334"/>
    <w:rsid w:val="001E2E2C"/>
    <w:rsid w:val="001E52AD"/>
    <w:rsid w:val="00201BF6"/>
    <w:rsid w:val="00224B07"/>
    <w:rsid w:val="00251EAC"/>
    <w:rsid w:val="002919A8"/>
    <w:rsid w:val="002F335A"/>
    <w:rsid w:val="0032183E"/>
    <w:rsid w:val="00351203"/>
    <w:rsid w:val="00386E9D"/>
    <w:rsid w:val="00391072"/>
    <w:rsid w:val="003E2719"/>
    <w:rsid w:val="003F506E"/>
    <w:rsid w:val="00411564"/>
    <w:rsid w:val="00424B83"/>
    <w:rsid w:val="0043562F"/>
    <w:rsid w:val="00441035"/>
    <w:rsid w:val="00453F35"/>
    <w:rsid w:val="00456317"/>
    <w:rsid w:val="004B0E01"/>
    <w:rsid w:val="004D1907"/>
    <w:rsid w:val="004F77CE"/>
    <w:rsid w:val="005035BF"/>
    <w:rsid w:val="005608E2"/>
    <w:rsid w:val="005A6B6F"/>
    <w:rsid w:val="005B2B94"/>
    <w:rsid w:val="005B64B9"/>
    <w:rsid w:val="00614D19"/>
    <w:rsid w:val="00625451"/>
    <w:rsid w:val="006C60F4"/>
    <w:rsid w:val="006E05B5"/>
    <w:rsid w:val="006F1C1A"/>
    <w:rsid w:val="006F5CF3"/>
    <w:rsid w:val="00726579"/>
    <w:rsid w:val="00750D7A"/>
    <w:rsid w:val="007512C1"/>
    <w:rsid w:val="007625C9"/>
    <w:rsid w:val="00763363"/>
    <w:rsid w:val="00792E78"/>
    <w:rsid w:val="00816660"/>
    <w:rsid w:val="00864CAA"/>
    <w:rsid w:val="008A2DD4"/>
    <w:rsid w:val="008B2418"/>
    <w:rsid w:val="008C436D"/>
    <w:rsid w:val="008D5CE9"/>
    <w:rsid w:val="008E096A"/>
    <w:rsid w:val="008E0BD5"/>
    <w:rsid w:val="00917AF0"/>
    <w:rsid w:val="00944E5C"/>
    <w:rsid w:val="00960C03"/>
    <w:rsid w:val="00990729"/>
    <w:rsid w:val="0099628C"/>
    <w:rsid w:val="00997F22"/>
    <w:rsid w:val="009B4861"/>
    <w:rsid w:val="009E2169"/>
    <w:rsid w:val="009E7B27"/>
    <w:rsid w:val="00A71425"/>
    <w:rsid w:val="00A83741"/>
    <w:rsid w:val="00A923D7"/>
    <w:rsid w:val="00A93FED"/>
    <w:rsid w:val="00AE6359"/>
    <w:rsid w:val="00B01E98"/>
    <w:rsid w:val="00B07F7D"/>
    <w:rsid w:val="00B33C9D"/>
    <w:rsid w:val="00BA6562"/>
    <w:rsid w:val="00BC0209"/>
    <w:rsid w:val="00BE0C25"/>
    <w:rsid w:val="00C44FA5"/>
    <w:rsid w:val="00C73531"/>
    <w:rsid w:val="00C92F36"/>
    <w:rsid w:val="00CB30C3"/>
    <w:rsid w:val="00CC5FEC"/>
    <w:rsid w:val="00D0610F"/>
    <w:rsid w:val="00D16447"/>
    <w:rsid w:val="00D35215"/>
    <w:rsid w:val="00D427DF"/>
    <w:rsid w:val="00D5419F"/>
    <w:rsid w:val="00E3160C"/>
    <w:rsid w:val="00E85913"/>
    <w:rsid w:val="00F5035E"/>
    <w:rsid w:val="00F71A6D"/>
    <w:rsid w:val="00F7667D"/>
    <w:rsid w:val="00F80FFD"/>
    <w:rsid w:val="00F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81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035"/>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unhideWhenUsed/>
    <w:qFormat/>
    <w:rsid w:val="00224B07"/>
    <w:pPr>
      <w:ind w:left="720"/>
      <w:contextualSpacing/>
    </w:pPr>
  </w:style>
  <w:style w:type="paragraph" w:styleId="BalloonText">
    <w:name w:val="Balloon Text"/>
    <w:basedOn w:val="Normal"/>
    <w:link w:val="BalloonTextChar"/>
    <w:uiPriority w:val="99"/>
    <w:semiHidden/>
    <w:unhideWhenUsed/>
    <w:rsid w:val="007625C9"/>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7625C9"/>
    <w:rPr>
      <w:rFonts w:ascii="Times New Roman" w:hAnsi="Times New Roman" w:cs="Times New Roman"/>
    </w:rPr>
  </w:style>
  <w:style w:type="character" w:styleId="Hyperlink">
    <w:name w:val="Hyperlink"/>
    <w:basedOn w:val="DefaultParagraphFont"/>
    <w:uiPriority w:val="99"/>
    <w:unhideWhenUsed/>
    <w:rsid w:val="00A93FED"/>
    <w:rPr>
      <w:color w:val="40ACD1" w:themeColor="hyperlink"/>
      <w:u w:val="single"/>
    </w:rPr>
  </w:style>
  <w:style w:type="character" w:styleId="CommentReference">
    <w:name w:val="annotation reference"/>
    <w:basedOn w:val="DefaultParagraphFont"/>
    <w:uiPriority w:val="99"/>
    <w:semiHidden/>
    <w:unhideWhenUsed/>
    <w:rsid w:val="00A93FED"/>
    <w:rPr>
      <w:sz w:val="18"/>
      <w:szCs w:val="18"/>
    </w:rPr>
  </w:style>
  <w:style w:type="paragraph" w:styleId="CommentText">
    <w:name w:val="annotation text"/>
    <w:basedOn w:val="Normal"/>
    <w:link w:val="CommentTextChar"/>
    <w:uiPriority w:val="99"/>
    <w:semiHidden/>
    <w:unhideWhenUsed/>
    <w:rsid w:val="00A93FED"/>
    <w:pPr>
      <w:spacing w:line="240" w:lineRule="auto"/>
    </w:pPr>
    <w:rPr>
      <w:sz w:val="24"/>
      <w:szCs w:val="24"/>
    </w:rPr>
  </w:style>
  <w:style w:type="character" w:customStyle="1" w:styleId="CommentTextChar">
    <w:name w:val="Comment Text Char"/>
    <w:basedOn w:val="DefaultParagraphFont"/>
    <w:link w:val="CommentText"/>
    <w:uiPriority w:val="99"/>
    <w:semiHidden/>
    <w:rsid w:val="00A93FED"/>
    <w:rPr>
      <w:sz w:val="24"/>
      <w:szCs w:val="24"/>
    </w:rPr>
  </w:style>
  <w:style w:type="paragraph" w:styleId="CommentSubject">
    <w:name w:val="annotation subject"/>
    <w:basedOn w:val="CommentText"/>
    <w:next w:val="CommentText"/>
    <w:link w:val="CommentSubjectChar"/>
    <w:uiPriority w:val="99"/>
    <w:semiHidden/>
    <w:unhideWhenUsed/>
    <w:rsid w:val="00A93FED"/>
    <w:rPr>
      <w:b/>
      <w:bCs/>
      <w:sz w:val="20"/>
      <w:szCs w:val="20"/>
    </w:rPr>
  </w:style>
  <w:style w:type="character" w:customStyle="1" w:styleId="CommentSubjectChar">
    <w:name w:val="Comment Subject Char"/>
    <w:basedOn w:val="CommentTextChar"/>
    <w:link w:val="CommentSubject"/>
    <w:uiPriority w:val="99"/>
    <w:semiHidden/>
    <w:rsid w:val="00A93FED"/>
    <w:rPr>
      <w:b/>
      <w:bCs/>
      <w:sz w:val="20"/>
      <w:szCs w:val="20"/>
    </w:rPr>
  </w:style>
  <w:style w:type="character" w:styleId="FollowedHyperlink">
    <w:name w:val="FollowedHyperlink"/>
    <w:basedOn w:val="DefaultParagraphFont"/>
    <w:uiPriority w:val="99"/>
    <w:semiHidden/>
    <w:unhideWhenUsed/>
    <w:rsid w:val="00FD6716"/>
    <w:rPr>
      <w:color w:val="92588D" w:themeColor="followedHyperlink"/>
      <w:u w:val="single"/>
    </w:rPr>
  </w:style>
  <w:style w:type="character" w:styleId="UnresolvedMention">
    <w:name w:val="Unresolved Mention"/>
    <w:basedOn w:val="DefaultParagraphFont"/>
    <w:uiPriority w:val="99"/>
    <w:rsid w:val="000C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ogford@ucl.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Do.Admissions@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Do.Admissions@uc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dinemogford/Library/Containers/com.microsoft.Word/Data/Library/Caches/1033/TM03444179/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B13F601369A4CADEAEE0FDAB0BAF3"/>
        <w:category>
          <w:name w:val="General"/>
          <w:gallery w:val="placeholder"/>
        </w:category>
        <w:types>
          <w:type w:val="bbPlcHdr"/>
        </w:types>
        <w:behaviors>
          <w:behavior w:val="content"/>
        </w:behaviors>
        <w:guid w:val="{07187E5A-0E37-4745-80B0-D33DAC4DC306}"/>
      </w:docPartPr>
      <w:docPartBody>
        <w:p w:rsidR="00FA048D" w:rsidRDefault="00B313C9">
          <w:pPr>
            <w:pStyle w:val="462B13F601369A4CADEAEE0FDAB0BAF3"/>
          </w:pPr>
          <w:r>
            <w:t>[Select Date]</w:t>
          </w:r>
        </w:p>
      </w:docPartBody>
    </w:docPart>
    <w:docPart>
      <w:docPartPr>
        <w:name w:val="938DBD476D174D45B7A59266984AEF3F"/>
        <w:category>
          <w:name w:val="General"/>
          <w:gallery w:val="placeholder"/>
        </w:category>
        <w:types>
          <w:type w:val="bbPlcHdr"/>
        </w:types>
        <w:behaviors>
          <w:behavior w:val="content"/>
        </w:behaviors>
        <w:guid w:val="{DFB0870D-3E1F-E047-8B18-F94E85D329BD}"/>
      </w:docPartPr>
      <w:docPartBody>
        <w:p w:rsidR="00FA048D" w:rsidRDefault="00E52BA4" w:rsidP="00E52BA4">
          <w:pPr>
            <w:pStyle w:val="938DBD476D174D45B7A59266984AEF3F"/>
          </w:pPr>
          <w:r>
            <w:rPr>
              <w:rStyle w:val="PlaceholderText"/>
            </w:rPr>
            <w:t>Click here to enter text.</w:t>
          </w:r>
        </w:p>
      </w:docPartBody>
    </w:docPart>
    <w:docPart>
      <w:docPartPr>
        <w:name w:val="70516CDFE0A86042ADFC9A72C36C26FD"/>
        <w:category>
          <w:name w:val="General"/>
          <w:gallery w:val="placeholder"/>
        </w:category>
        <w:types>
          <w:type w:val="bbPlcHdr"/>
        </w:types>
        <w:behaviors>
          <w:behavior w:val="content"/>
        </w:behaviors>
        <w:guid w:val="{211698DB-19C8-2546-8857-22CFD15B95D8}"/>
      </w:docPartPr>
      <w:docPartBody>
        <w:p w:rsidR="00FA048D" w:rsidRDefault="00E52BA4" w:rsidP="00E52BA4">
          <w:pPr>
            <w:pStyle w:val="70516CDFE0A86042ADFC9A72C36C26FD"/>
          </w:pPr>
          <w:r>
            <w:rPr>
              <w:rStyle w:val="PlaceholderText"/>
            </w:rPr>
            <w:t>Click here to enter text.</w:t>
          </w:r>
        </w:p>
      </w:docPartBody>
    </w:docPart>
    <w:docPart>
      <w:docPartPr>
        <w:name w:val="24D78DBEAAA13F41A6C625418F1366F8"/>
        <w:category>
          <w:name w:val="General"/>
          <w:gallery w:val="placeholder"/>
        </w:category>
        <w:types>
          <w:type w:val="bbPlcHdr"/>
        </w:types>
        <w:behaviors>
          <w:behavior w:val="content"/>
        </w:behaviors>
        <w:guid w:val="{7D4F02AE-8871-E441-82AA-FE3F6E42BB8B}"/>
      </w:docPartPr>
      <w:docPartBody>
        <w:p w:rsidR="00FA048D" w:rsidRDefault="00E52BA4" w:rsidP="00E52BA4">
          <w:pPr>
            <w:pStyle w:val="24D78DBEAAA13F41A6C625418F1366F8"/>
          </w:pPr>
          <w:r>
            <w:rPr>
              <w:rStyle w:val="PlaceholderText"/>
            </w:rPr>
            <w:t>Click here to enter text.</w:t>
          </w:r>
        </w:p>
      </w:docPartBody>
    </w:docPart>
    <w:docPart>
      <w:docPartPr>
        <w:name w:val="B365FE0DD3C2704590AD14BF8CD7BE33"/>
        <w:category>
          <w:name w:val="General"/>
          <w:gallery w:val="placeholder"/>
        </w:category>
        <w:types>
          <w:type w:val="bbPlcHdr"/>
        </w:types>
        <w:behaviors>
          <w:behavior w:val="content"/>
        </w:behaviors>
        <w:guid w:val="{831B7D65-4EAF-9C47-AFE3-31DF4958566E}"/>
      </w:docPartPr>
      <w:docPartBody>
        <w:p w:rsidR="007D6ECC" w:rsidRDefault="00627F61" w:rsidP="00627F61">
          <w:pPr>
            <w:pStyle w:val="B365FE0DD3C2704590AD14BF8CD7BE33"/>
          </w:pPr>
          <w:r>
            <w:rPr>
              <w:rStyle w:val="PlaceholderText"/>
            </w:rPr>
            <w:t>Click here to enter text.</w:t>
          </w:r>
        </w:p>
      </w:docPartBody>
    </w:docPart>
    <w:docPart>
      <w:docPartPr>
        <w:name w:val="3C453CCB95D1DF4BBA8167D5FC762BF2"/>
        <w:category>
          <w:name w:val="General"/>
          <w:gallery w:val="placeholder"/>
        </w:category>
        <w:types>
          <w:type w:val="bbPlcHdr"/>
        </w:types>
        <w:behaviors>
          <w:behavior w:val="content"/>
        </w:behaviors>
        <w:guid w:val="{F4EDEBFA-D439-8643-B745-4D8E2CA0DE35}"/>
      </w:docPartPr>
      <w:docPartBody>
        <w:p w:rsidR="007D6ECC" w:rsidRDefault="00627F61" w:rsidP="00627F61">
          <w:pPr>
            <w:pStyle w:val="3C453CCB95D1DF4BBA8167D5FC762BF2"/>
          </w:pPr>
          <w:r>
            <w:rPr>
              <w:rStyle w:val="PlaceholderText"/>
            </w:rPr>
            <w:t>Click here to enter text.</w:t>
          </w:r>
        </w:p>
      </w:docPartBody>
    </w:docPart>
    <w:docPart>
      <w:docPartPr>
        <w:name w:val="F87B12DF28BBDD42A7151E869D2D9F15"/>
        <w:category>
          <w:name w:val="General"/>
          <w:gallery w:val="placeholder"/>
        </w:category>
        <w:types>
          <w:type w:val="bbPlcHdr"/>
        </w:types>
        <w:behaviors>
          <w:behavior w:val="content"/>
        </w:behaviors>
        <w:guid w:val="{48D62AB7-A907-1242-B8E0-BBCC2D04DC7F}"/>
      </w:docPartPr>
      <w:docPartBody>
        <w:p w:rsidR="007D6ECC" w:rsidRDefault="00627F61" w:rsidP="00627F61">
          <w:pPr>
            <w:pStyle w:val="F87B12DF28BBDD42A7151E869D2D9F15"/>
          </w:pPr>
          <w:r>
            <w:rPr>
              <w:rStyle w:val="PlaceholderText"/>
            </w:rPr>
            <w:t>Click here to enter text.</w:t>
          </w:r>
        </w:p>
      </w:docPartBody>
    </w:docPart>
    <w:docPart>
      <w:docPartPr>
        <w:name w:val="26127052B18DF546BAD96A0801700B0F"/>
        <w:category>
          <w:name w:val="General"/>
          <w:gallery w:val="placeholder"/>
        </w:category>
        <w:types>
          <w:type w:val="bbPlcHdr"/>
        </w:types>
        <w:behaviors>
          <w:behavior w:val="content"/>
        </w:behaviors>
        <w:guid w:val="{586AA30C-E97F-F14C-B8CD-82697D5B01DA}"/>
      </w:docPartPr>
      <w:docPartBody>
        <w:p w:rsidR="007D6ECC" w:rsidRDefault="00627F61" w:rsidP="00627F61">
          <w:pPr>
            <w:pStyle w:val="26127052B18DF546BAD96A0801700B0F"/>
          </w:pPr>
          <w:r>
            <w:rPr>
              <w:rStyle w:val="PlaceholderText"/>
            </w:rPr>
            <w:t>Click here to enter text.</w:t>
          </w:r>
        </w:p>
      </w:docPartBody>
    </w:docPart>
    <w:docPart>
      <w:docPartPr>
        <w:name w:val="F7DFADA2D1A4F14CA5471BF3B41A00FD"/>
        <w:category>
          <w:name w:val="General"/>
          <w:gallery w:val="placeholder"/>
        </w:category>
        <w:types>
          <w:type w:val="bbPlcHdr"/>
        </w:types>
        <w:behaviors>
          <w:behavior w:val="content"/>
        </w:behaviors>
        <w:guid w:val="{322A24A5-6E74-BD45-9D4B-99B4AD262B62}"/>
      </w:docPartPr>
      <w:docPartBody>
        <w:p w:rsidR="007D6ECC" w:rsidRDefault="00627F61" w:rsidP="00627F61">
          <w:pPr>
            <w:pStyle w:val="F7DFADA2D1A4F14CA5471BF3B41A00FD"/>
          </w:pPr>
          <w:r>
            <w:rPr>
              <w:rStyle w:val="PlaceholderText"/>
            </w:rPr>
            <w:t>Click here to enter text.</w:t>
          </w:r>
        </w:p>
      </w:docPartBody>
    </w:docPart>
    <w:docPart>
      <w:docPartPr>
        <w:name w:val="B901A255DB937C46BA889B5306FBB841"/>
        <w:category>
          <w:name w:val="General"/>
          <w:gallery w:val="placeholder"/>
        </w:category>
        <w:types>
          <w:type w:val="bbPlcHdr"/>
        </w:types>
        <w:behaviors>
          <w:behavior w:val="content"/>
        </w:behaviors>
        <w:guid w:val="{E0603457-EDC5-9E48-94D0-7581F20A26A6}"/>
      </w:docPartPr>
      <w:docPartBody>
        <w:p w:rsidR="00B156A8" w:rsidRDefault="007D6ECC" w:rsidP="007D6ECC">
          <w:pPr>
            <w:pStyle w:val="B901A255DB937C46BA889B5306FBB841"/>
          </w:pPr>
          <w:r>
            <w:rPr>
              <w:rStyle w:val="PlaceholderText"/>
            </w:rPr>
            <w:t>Click here to enter text.</w:t>
          </w:r>
        </w:p>
      </w:docPartBody>
    </w:docPart>
    <w:docPart>
      <w:docPartPr>
        <w:name w:val="4BE62835AAAEA843998BF992B4E9A1D8"/>
        <w:category>
          <w:name w:val="General"/>
          <w:gallery w:val="placeholder"/>
        </w:category>
        <w:types>
          <w:type w:val="bbPlcHdr"/>
        </w:types>
        <w:behaviors>
          <w:behavior w:val="content"/>
        </w:behaviors>
        <w:guid w:val="{BA402485-E0C5-7C41-A333-5B2E0F5EEA3F}"/>
      </w:docPartPr>
      <w:docPartBody>
        <w:p w:rsidR="00B156A8" w:rsidRDefault="007D6ECC" w:rsidP="007D6ECC">
          <w:pPr>
            <w:pStyle w:val="4BE62835AAAEA843998BF992B4E9A1D8"/>
          </w:pPr>
          <w:r>
            <w:rPr>
              <w:rStyle w:val="PlaceholderText"/>
            </w:rPr>
            <w:t>Click here to enter text.</w:t>
          </w:r>
        </w:p>
      </w:docPartBody>
    </w:docPart>
    <w:docPart>
      <w:docPartPr>
        <w:name w:val="C6D26DD6B796C7479764300B468E1872"/>
        <w:category>
          <w:name w:val="General"/>
          <w:gallery w:val="placeholder"/>
        </w:category>
        <w:types>
          <w:type w:val="bbPlcHdr"/>
        </w:types>
        <w:behaviors>
          <w:behavior w:val="content"/>
        </w:behaviors>
        <w:guid w:val="{E57170C5-F771-9A43-A314-E7281DEA02CE}"/>
      </w:docPartPr>
      <w:docPartBody>
        <w:p w:rsidR="00234D2D" w:rsidRDefault="00F47547" w:rsidP="00F47547">
          <w:pPr>
            <w:pStyle w:val="C6D26DD6B796C7479764300B468E187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A4"/>
    <w:rsid w:val="00110815"/>
    <w:rsid w:val="00207102"/>
    <w:rsid w:val="00234D2D"/>
    <w:rsid w:val="00254993"/>
    <w:rsid w:val="00287BF7"/>
    <w:rsid w:val="002A4141"/>
    <w:rsid w:val="002B24D4"/>
    <w:rsid w:val="004933C2"/>
    <w:rsid w:val="00627F61"/>
    <w:rsid w:val="0065127E"/>
    <w:rsid w:val="006C3EA5"/>
    <w:rsid w:val="00731F6A"/>
    <w:rsid w:val="007D6ECC"/>
    <w:rsid w:val="00801FB9"/>
    <w:rsid w:val="0086753B"/>
    <w:rsid w:val="00967A2D"/>
    <w:rsid w:val="00A10DB1"/>
    <w:rsid w:val="00A96584"/>
    <w:rsid w:val="00AD3C72"/>
    <w:rsid w:val="00B156A8"/>
    <w:rsid w:val="00B24EEE"/>
    <w:rsid w:val="00B313C9"/>
    <w:rsid w:val="00B93390"/>
    <w:rsid w:val="00BA3964"/>
    <w:rsid w:val="00C940B3"/>
    <w:rsid w:val="00DF5DDC"/>
    <w:rsid w:val="00E267D4"/>
    <w:rsid w:val="00E52BA4"/>
    <w:rsid w:val="00F14266"/>
    <w:rsid w:val="00F47547"/>
    <w:rsid w:val="00F55927"/>
    <w:rsid w:val="00FA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B13F601369A4CADEAEE0FDAB0BAF3">
    <w:name w:val="462B13F601369A4CADEAEE0FDAB0BAF3"/>
  </w:style>
  <w:style w:type="character" w:styleId="PlaceholderText">
    <w:name w:val="Placeholder Text"/>
    <w:basedOn w:val="DefaultParagraphFont"/>
    <w:uiPriority w:val="99"/>
    <w:semiHidden/>
    <w:rsid w:val="00F47547"/>
    <w:rPr>
      <w:color w:val="808080"/>
    </w:rPr>
  </w:style>
  <w:style w:type="paragraph" w:customStyle="1" w:styleId="938DBD476D174D45B7A59266984AEF3F">
    <w:name w:val="938DBD476D174D45B7A59266984AEF3F"/>
    <w:rsid w:val="00E52BA4"/>
  </w:style>
  <w:style w:type="paragraph" w:customStyle="1" w:styleId="70516CDFE0A86042ADFC9A72C36C26FD">
    <w:name w:val="70516CDFE0A86042ADFC9A72C36C26FD"/>
    <w:rsid w:val="00E52BA4"/>
  </w:style>
  <w:style w:type="paragraph" w:customStyle="1" w:styleId="24D78DBEAAA13F41A6C625418F1366F8">
    <w:name w:val="24D78DBEAAA13F41A6C625418F1366F8"/>
    <w:rsid w:val="00E52BA4"/>
  </w:style>
  <w:style w:type="paragraph" w:customStyle="1" w:styleId="B365FE0DD3C2704590AD14BF8CD7BE33">
    <w:name w:val="B365FE0DD3C2704590AD14BF8CD7BE33"/>
    <w:rsid w:val="00627F61"/>
  </w:style>
  <w:style w:type="paragraph" w:customStyle="1" w:styleId="3C453CCB95D1DF4BBA8167D5FC762BF2">
    <w:name w:val="3C453CCB95D1DF4BBA8167D5FC762BF2"/>
    <w:rsid w:val="00627F61"/>
  </w:style>
  <w:style w:type="paragraph" w:customStyle="1" w:styleId="F87B12DF28BBDD42A7151E869D2D9F15">
    <w:name w:val="F87B12DF28BBDD42A7151E869D2D9F15"/>
    <w:rsid w:val="00627F61"/>
  </w:style>
  <w:style w:type="paragraph" w:customStyle="1" w:styleId="26127052B18DF546BAD96A0801700B0F">
    <w:name w:val="26127052B18DF546BAD96A0801700B0F"/>
    <w:rsid w:val="00627F61"/>
  </w:style>
  <w:style w:type="paragraph" w:customStyle="1" w:styleId="F7DFADA2D1A4F14CA5471BF3B41A00FD">
    <w:name w:val="F7DFADA2D1A4F14CA5471BF3B41A00FD"/>
    <w:rsid w:val="00627F61"/>
  </w:style>
  <w:style w:type="paragraph" w:customStyle="1" w:styleId="B901A255DB937C46BA889B5306FBB841">
    <w:name w:val="B901A255DB937C46BA889B5306FBB841"/>
    <w:rsid w:val="007D6ECC"/>
  </w:style>
  <w:style w:type="paragraph" w:customStyle="1" w:styleId="4BE62835AAAEA843998BF992B4E9A1D8">
    <w:name w:val="4BE62835AAAEA843998BF992B4E9A1D8"/>
    <w:rsid w:val="007D6ECC"/>
  </w:style>
  <w:style w:type="paragraph" w:customStyle="1" w:styleId="C6D26DD6B796C7479764300B468E1872">
    <w:name w:val="C6D26DD6B796C7479764300B468E1872"/>
    <w:rsid w:val="00F47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855487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2012-09-06T19:27:00+00:00</AssetStart>
    <FriendlyTitle xmlns="4873beb7-5857-4685-be1f-d57550cc96cc" xsi:nil="true"/>
    <MarketSpecific xmlns="4873beb7-5857-4685-be1f-d57550cc96cc">false</MarketSpecific>
    <TPNamespace xmlns="4873beb7-5857-4685-be1f-d57550cc96cc" xsi:nil="true"/>
    <PublishStatusLookup xmlns="4873beb7-5857-4685-be1f-d57550cc96cc">
      <Value>1617995</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TP103444178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8E4109B-0F5D-4A0A-8CA0-C5E1137B0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EF911-92BC-3D4B-AA0C-A8F0A63BBB78}">
  <ds:schemaRefs>
    <ds:schemaRef ds:uri="http://schemas.openxmlformats.org/officeDocument/2006/bibliography"/>
  </ds:schemaRefs>
</ds:datastoreItem>
</file>

<file path=customXml/itemProps4.xml><?xml version="1.0" encoding="utf-8"?>
<ds:datastoreItem xmlns:ds="http://schemas.openxmlformats.org/officeDocument/2006/customXml" ds:itemID="{05A5BE25-5FC7-4E1D-9984-18E4557DCA58}">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3</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Mogford, Nadine</cp:lastModifiedBy>
  <cp:revision>2</cp:revision>
  <dcterms:created xsi:type="dcterms:W3CDTF">2023-02-18T14:18:00Z</dcterms:created>
  <dcterms:modified xsi:type="dcterms:W3CDTF">2023-02-18T14:18:00Z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